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55" w:rsidRPr="009206DF" w:rsidRDefault="00DE1655" w:rsidP="006A31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6D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E1655" w:rsidRPr="009206DF" w:rsidRDefault="00DE1655" w:rsidP="006A31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6DF">
        <w:rPr>
          <w:rFonts w:ascii="Times New Roman" w:hAnsi="Times New Roman"/>
          <w:b/>
          <w:sz w:val="28"/>
          <w:szCs w:val="28"/>
        </w:rPr>
        <w:t>КУЛИКОВСКОГО СЕЛЬСКОГО ПОСЕЛЕНИЯ</w:t>
      </w:r>
    </w:p>
    <w:p w:rsidR="00DE1655" w:rsidRPr="009206DF" w:rsidRDefault="00DE1655" w:rsidP="006A312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206DF">
        <w:rPr>
          <w:rFonts w:ascii="Times New Roman" w:hAnsi="Times New Roman"/>
          <w:b/>
          <w:sz w:val="28"/>
          <w:szCs w:val="28"/>
        </w:rPr>
        <w:t xml:space="preserve">                      КРАСНОСЛОБОДСКОГО МУНИЦИПАЛЬНОГО РАЙОНА</w:t>
      </w:r>
    </w:p>
    <w:p w:rsidR="00DE1655" w:rsidRPr="000057EB" w:rsidRDefault="00DE1655" w:rsidP="006A31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06DF">
        <w:rPr>
          <w:rFonts w:ascii="Times New Roman" w:hAnsi="Times New Roman"/>
          <w:b/>
          <w:sz w:val="28"/>
          <w:szCs w:val="28"/>
        </w:rPr>
        <w:t xml:space="preserve">                                    РЕСПУБЛИКИ МОРДОВИЯ</w:t>
      </w:r>
    </w:p>
    <w:p w:rsidR="00DE1655" w:rsidRDefault="00DE1655" w:rsidP="006A31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057E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</w:p>
    <w:p w:rsidR="00DE1655" w:rsidRDefault="00DE1655" w:rsidP="006A31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DE1655" w:rsidRPr="000057EB" w:rsidRDefault="00DE1655" w:rsidP="006A31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Pr="000057EB">
        <w:rPr>
          <w:rFonts w:ascii="Times New Roman" w:hAnsi="Times New Roman"/>
          <w:b/>
          <w:bCs/>
          <w:sz w:val="28"/>
          <w:szCs w:val="28"/>
        </w:rPr>
        <w:t xml:space="preserve">  ПОСТАНОВЛЕНИЕ</w:t>
      </w:r>
    </w:p>
    <w:p w:rsidR="00DE1655" w:rsidRPr="000057EB" w:rsidRDefault="00DE1655" w:rsidP="006A31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1655" w:rsidRPr="000057EB" w:rsidRDefault="00DE1655" w:rsidP="006A312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с. Куликово</w:t>
      </w:r>
    </w:p>
    <w:p w:rsidR="00DE1655" w:rsidRPr="000057EB" w:rsidRDefault="00DE1655" w:rsidP="006A312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655" w:rsidRPr="000057EB" w:rsidRDefault="00DE1655" w:rsidP="006A312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655" w:rsidRPr="000057EB" w:rsidRDefault="00DE1655" w:rsidP="006A312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от  19.08.</w:t>
      </w:r>
      <w:r w:rsidRPr="000057EB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057EB">
          <w:rPr>
            <w:rFonts w:ascii="Times New Roman" w:hAnsi="Times New Roman"/>
            <w:b/>
            <w:bCs/>
            <w:color w:val="3C3C3C"/>
            <w:sz w:val="28"/>
            <w:szCs w:val="28"/>
          </w:rPr>
          <w:t>2020</w:t>
        </w:r>
        <w:r>
          <w:rPr>
            <w:rFonts w:ascii="Times New Roman" w:hAnsi="Times New Roman"/>
            <w:b/>
            <w:bCs/>
            <w:color w:val="3C3C3C"/>
            <w:sz w:val="28"/>
            <w:szCs w:val="28"/>
          </w:rPr>
          <w:t xml:space="preserve"> </w:t>
        </w:r>
        <w:r w:rsidRPr="000057EB">
          <w:rPr>
            <w:rFonts w:ascii="Times New Roman" w:hAnsi="Times New Roman"/>
            <w:b/>
            <w:bCs/>
            <w:color w:val="3C3C3C"/>
            <w:sz w:val="28"/>
            <w:szCs w:val="28"/>
          </w:rPr>
          <w:t>г</w:t>
        </w:r>
      </w:smartTag>
      <w:r>
        <w:rPr>
          <w:rFonts w:ascii="Times New Roman" w:hAnsi="Times New Roman"/>
          <w:b/>
          <w:bCs/>
          <w:color w:val="3C3C3C"/>
          <w:sz w:val="28"/>
          <w:szCs w:val="28"/>
        </w:rPr>
        <w:t>.</w:t>
      </w:r>
      <w:r w:rsidRPr="000057EB">
        <w:rPr>
          <w:rFonts w:ascii="Times New Roman" w:hAnsi="Times New Roman"/>
          <w:b/>
          <w:bCs/>
          <w:color w:val="3C3C3C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/>
          <w:b/>
          <w:bCs/>
          <w:color w:val="3C3C3C"/>
          <w:sz w:val="28"/>
          <w:szCs w:val="28"/>
        </w:rPr>
        <w:t xml:space="preserve"> 37</w:t>
      </w:r>
    </w:p>
    <w:p w:rsidR="00DE1655" w:rsidRPr="000057EB" w:rsidRDefault="00DE1655" w:rsidP="006A31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E1655" w:rsidRPr="000057EB" w:rsidRDefault="00DE1655" w:rsidP="006A31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57EB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«Развитие торговли в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Куликовском</w:t>
      </w:r>
      <w:r w:rsidRPr="000057EB">
        <w:rPr>
          <w:rFonts w:ascii="Times New Roman" w:hAnsi="Times New Roman"/>
          <w:b/>
          <w:bCs/>
          <w:sz w:val="28"/>
          <w:szCs w:val="28"/>
        </w:rPr>
        <w:t xml:space="preserve">  сельском поселении на 2020-2022годы»</w:t>
      </w:r>
    </w:p>
    <w:p w:rsidR="00DE1655" w:rsidRPr="000057EB" w:rsidRDefault="00DE1655" w:rsidP="006A31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57EB">
        <w:rPr>
          <w:rFonts w:ascii="Times New Roman" w:hAnsi="Times New Roman"/>
          <w:bCs/>
          <w:color w:val="000000"/>
          <w:sz w:val="28"/>
          <w:szCs w:val="28"/>
        </w:rPr>
        <w:t xml:space="preserve">       В соответствии </w:t>
      </w:r>
      <w:r w:rsidRPr="009206DF">
        <w:rPr>
          <w:rFonts w:ascii="Times New Roman" w:hAnsi="Times New Roman"/>
          <w:bCs/>
          <w:color w:val="000000"/>
          <w:sz w:val="28"/>
          <w:szCs w:val="28"/>
        </w:rPr>
        <w:t>с </w:t>
      </w:r>
      <w:hyperlink r:id="rId4" w:history="1">
        <w:r w:rsidRPr="009206DF">
          <w:rPr>
            <w:rFonts w:ascii="Times New Roman" w:hAnsi="Times New Roman"/>
            <w:bCs/>
            <w:color w:val="000000"/>
            <w:sz w:val="28"/>
            <w:szCs w:val="28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9206DF">
        <w:rPr>
          <w:rFonts w:ascii="Times New Roman" w:hAnsi="Times New Roman"/>
          <w:bCs/>
          <w:color w:val="000000"/>
          <w:sz w:val="28"/>
          <w:szCs w:val="28"/>
        </w:rPr>
        <w:t>, </w:t>
      </w:r>
      <w:hyperlink r:id="rId5" w:history="1">
        <w:r w:rsidRPr="009206DF">
          <w:rPr>
            <w:rFonts w:ascii="Times New Roman" w:hAnsi="Times New Roman"/>
            <w:bCs/>
            <w:color w:val="000000"/>
            <w:sz w:val="28"/>
            <w:szCs w:val="28"/>
          </w:rPr>
          <w:t>Федеральным законом от 6 октября 2003 N 131-ФЗ "Об общих принципах организации местного самоуправления в Российской Федерации"</w:t>
        </w:r>
      </w:hyperlink>
      <w:r w:rsidRPr="000057EB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Куликовского</w:t>
      </w:r>
      <w:r w:rsidRPr="000057E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9206DF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0057EB">
        <w:rPr>
          <w:rFonts w:ascii="Times New Roman" w:hAnsi="Times New Roman"/>
          <w:bCs/>
          <w:sz w:val="28"/>
          <w:szCs w:val="28"/>
        </w:rPr>
        <w:t>: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1655" w:rsidRDefault="00DE1655" w:rsidP="006A31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57EB">
        <w:rPr>
          <w:rFonts w:ascii="Times New Roman" w:hAnsi="Times New Roman"/>
          <w:bCs/>
          <w:sz w:val="28"/>
          <w:szCs w:val="28"/>
        </w:rPr>
        <w:t xml:space="preserve">1. Утвердить муниципальную целевую программу </w:t>
      </w:r>
      <w:r w:rsidRPr="00B960E4">
        <w:rPr>
          <w:rFonts w:ascii="Times New Roman" w:hAnsi="Times New Roman"/>
          <w:bCs/>
          <w:sz w:val="28"/>
          <w:szCs w:val="28"/>
        </w:rPr>
        <w:t>«Развитие торговли в Куликовском сельском поселении на 2020-2022годы»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57EB">
        <w:rPr>
          <w:rFonts w:ascii="Times New Roman" w:hAnsi="Times New Roman"/>
          <w:bCs/>
          <w:sz w:val="28"/>
          <w:szCs w:val="28"/>
        </w:rPr>
        <w:t>2. Контроль за исполнением настоящего Постановления оставляю за собой.</w:t>
      </w:r>
    </w:p>
    <w:p w:rsidR="00DE1655" w:rsidRPr="000057EB" w:rsidRDefault="00DE1655" w:rsidP="006A3120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bCs/>
          <w:sz w:val="28"/>
          <w:szCs w:val="28"/>
        </w:rPr>
        <w:t xml:space="preserve">3. </w:t>
      </w:r>
      <w:r w:rsidRPr="000057E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>Краснослободского</w:t>
      </w:r>
      <w:r w:rsidRPr="000057EB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по адресу: </w:t>
      </w:r>
      <w:hyperlink r:id="rId6" w:history="1">
        <w:r w:rsidRPr="00192997">
          <w:rPr>
            <w:rStyle w:val="Hyperlink"/>
            <w:lang w:val="en-US"/>
          </w:rPr>
          <w:t>http</w:t>
        </w:r>
        <w:r w:rsidRPr="00192997">
          <w:rPr>
            <w:rStyle w:val="Hyperlink"/>
          </w:rPr>
          <w:t>://</w:t>
        </w:r>
        <w:r w:rsidRPr="00192997">
          <w:rPr>
            <w:rStyle w:val="Hyperlink"/>
            <w:lang w:val="en-US"/>
          </w:rPr>
          <w:t>krasnoslobodsk</w:t>
        </w:r>
        <w:r w:rsidRPr="00192997">
          <w:rPr>
            <w:rStyle w:val="Hyperlink"/>
          </w:rPr>
          <w:t>.</w:t>
        </w:r>
        <w:r w:rsidRPr="00192997">
          <w:rPr>
            <w:rStyle w:val="Hyperlink"/>
            <w:lang w:val="en-US"/>
          </w:rPr>
          <w:t>e</w:t>
        </w:r>
        <w:r w:rsidRPr="00192997">
          <w:rPr>
            <w:rStyle w:val="Hyperlink"/>
          </w:rPr>
          <w:t>-</w:t>
        </w:r>
        <w:r w:rsidRPr="00192997">
          <w:rPr>
            <w:rStyle w:val="Hyperlink"/>
            <w:lang w:val="en-US"/>
          </w:rPr>
          <w:t>mordovia</w:t>
        </w:r>
        <w:r w:rsidRPr="00192997">
          <w:rPr>
            <w:rStyle w:val="Hyperlink"/>
          </w:rPr>
          <w:t>.</w:t>
        </w:r>
        <w:r w:rsidRPr="00192997">
          <w:rPr>
            <w:rStyle w:val="Hyperlink"/>
            <w:lang w:val="en-US"/>
          </w:rPr>
          <w:t>ru</w:t>
        </w:r>
      </w:hyperlink>
      <w:r w:rsidRPr="000057EB">
        <w:rPr>
          <w:rFonts w:ascii="Times New Roman" w:hAnsi="Times New Roman"/>
          <w:sz w:val="28"/>
          <w:szCs w:val="28"/>
        </w:rPr>
        <w:t>.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1655" w:rsidRDefault="00DE1655" w:rsidP="006A31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0057EB">
        <w:rPr>
          <w:rFonts w:ascii="Times New Roman" w:hAnsi="Times New Roman"/>
          <w:bCs/>
          <w:sz w:val="28"/>
          <w:szCs w:val="28"/>
        </w:rPr>
        <w:t xml:space="preserve">лава </w:t>
      </w:r>
      <w:r>
        <w:rPr>
          <w:rFonts w:ascii="Times New Roman" w:hAnsi="Times New Roman"/>
          <w:bCs/>
          <w:sz w:val="28"/>
          <w:szCs w:val="28"/>
        </w:rPr>
        <w:t>Куликовского</w:t>
      </w:r>
      <w:r w:rsidRPr="000057E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DE1655" w:rsidRDefault="00DE1655" w:rsidP="009206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Краснослободского муниципального района</w:t>
      </w:r>
      <w:r w:rsidRPr="000057EB">
        <w:rPr>
          <w:rFonts w:ascii="Times New Roman" w:hAnsi="Times New Roman"/>
          <w:bCs/>
          <w:sz w:val="28"/>
          <w:szCs w:val="28"/>
        </w:rPr>
        <w:t xml:space="preserve"> </w:t>
      </w:r>
    </w:p>
    <w:p w:rsidR="00DE1655" w:rsidRPr="000057EB" w:rsidRDefault="00DE1655" w:rsidP="009206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Республики Мордовия                </w:t>
      </w:r>
      <w:r w:rsidRPr="000057EB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sz w:val="28"/>
          <w:szCs w:val="28"/>
        </w:rPr>
        <w:t>О.А. Маслова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1655" w:rsidRPr="000057EB" w:rsidRDefault="00DE1655" w:rsidP="00C86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57EB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DE1655" w:rsidRDefault="00DE1655" w:rsidP="009206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57E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E1655" w:rsidRDefault="00DE1655" w:rsidP="009206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Куликовского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7EB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DE1655" w:rsidRPr="000057EB" w:rsidRDefault="00DE1655" w:rsidP="009206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19.08.</w:t>
      </w:r>
      <w:smartTag w:uri="urn:schemas-microsoft-com:office:smarttags" w:element="metricconverter">
        <w:smartTagPr>
          <w:attr w:name="ProductID" w:val="2020 г"/>
        </w:smartTagPr>
        <w:r w:rsidRPr="000057EB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 xml:space="preserve"> №</w:t>
      </w:r>
      <w:r w:rsidRPr="00005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</w:t>
      </w:r>
    </w:p>
    <w:p w:rsidR="00DE1655" w:rsidRPr="000057EB" w:rsidRDefault="00DE1655" w:rsidP="006A3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40"/>
        <w:gridCol w:w="1511"/>
        <w:gridCol w:w="1961"/>
        <w:gridCol w:w="1671"/>
        <w:gridCol w:w="1671"/>
      </w:tblGrid>
      <w:tr w:rsidR="00DE1655" w:rsidRPr="000057EB" w:rsidTr="00A85E94">
        <w:trPr>
          <w:trHeight w:val="15"/>
        </w:trPr>
        <w:tc>
          <w:tcPr>
            <w:tcW w:w="2541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1511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1961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1671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1671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</w:tr>
      <w:tr w:rsidR="00DE1655" w:rsidRPr="000057EB" w:rsidTr="00A85E9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7EB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 xml:space="preserve">Поддержка субъектов малого и среднего предпринимательства в </w:t>
            </w:r>
            <w:r>
              <w:rPr>
                <w:rFonts w:ascii="Times New Roman" w:hAnsi="Times New Roman"/>
                <w:sz w:val="28"/>
                <w:szCs w:val="28"/>
              </w:rPr>
              <w:t>Куликовском</w:t>
            </w:r>
            <w:r w:rsidRPr="000057EB">
              <w:rPr>
                <w:rFonts w:ascii="Times New Roman" w:hAnsi="Times New Roman"/>
                <w:sz w:val="28"/>
                <w:szCs w:val="28"/>
              </w:rPr>
              <w:t xml:space="preserve"> сельском поселении на 2020-2022годы</w:t>
            </w:r>
          </w:p>
        </w:tc>
      </w:tr>
      <w:tr w:rsidR="00DE1655" w:rsidRPr="000057EB" w:rsidTr="00A85E9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7EB">
              <w:rPr>
                <w:rFonts w:ascii="Times New Roman" w:hAnsi="Times New Roman"/>
                <w:b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 xml:space="preserve">- создание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Куликовского</w:t>
            </w:r>
            <w:r w:rsidRPr="00005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7EB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r w:rsidRPr="000057EB">
              <w:rPr>
                <w:rFonts w:ascii="Times New Roman" w:hAnsi="Times New Roman"/>
                <w:sz w:val="28"/>
                <w:szCs w:val="28"/>
              </w:rPr>
              <w:t xml:space="preserve">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DE1655" w:rsidRPr="000057EB" w:rsidTr="00A85E9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7EB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- совершенствование форм и методов координации управления в сфере торговли;</w:t>
            </w:r>
            <w:r w:rsidRPr="000057EB">
              <w:rPr>
                <w:rFonts w:ascii="Times New Roman" w:hAnsi="Times New Roman"/>
                <w:sz w:val="28"/>
                <w:szCs w:val="28"/>
              </w:rPr>
              <w:br/>
            </w:r>
            <w:r w:rsidRPr="000057EB">
              <w:rPr>
                <w:rFonts w:ascii="Times New Roman" w:hAnsi="Times New Roman"/>
                <w:sz w:val="28"/>
                <w:szCs w:val="28"/>
              </w:rPr>
              <w:br/>
              <w:t>- создание условий для повышения качества и количества реализуемых товаров и услуг;</w:t>
            </w:r>
            <w:r w:rsidRPr="000057EB">
              <w:rPr>
                <w:rFonts w:ascii="Times New Roman" w:hAnsi="Times New Roman"/>
                <w:sz w:val="28"/>
                <w:szCs w:val="28"/>
              </w:rPr>
              <w:br/>
            </w:r>
            <w:r w:rsidRPr="000057EB">
              <w:rPr>
                <w:rFonts w:ascii="Times New Roman" w:hAnsi="Times New Roman"/>
                <w:sz w:val="28"/>
                <w:szCs w:val="28"/>
              </w:rPr>
              <w:br/>
              <w:t>- повышение экономической доступности товаров для населения поселения;</w:t>
            </w:r>
            <w:r w:rsidRPr="000057EB">
              <w:rPr>
                <w:rFonts w:ascii="Times New Roman" w:hAnsi="Times New Roman"/>
                <w:sz w:val="28"/>
                <w:szCs w:val="28"/>
              </w:rPr>
              <w:br/>
            </w:r>
            <w:r w:rsidRPr="000057EB">
              <w:rPr>
                <w:rFonts w:ascii="Times New Roman" w:hAnsi="Times New Roman"/>
                <w:sz w:val="28"/>
                <w:szCs w:val="28"/>
              </w:rPr>
              <w:br/>
              <w:t>- правовое регулирование в сфере торговли;</w:t>
            </w:r>
            <w:r w:rsidRPr="000057EB">
              <w:rPr>
                <w:rFonts w:ascii="Times New Roman" w:hAnsi="Times New Roman"/>
                <w:sz w:val="28"/>
                <w:szCs w:val="28"/>
              </w:rPr>
              <w:br/>
            </w:r>
            <w:r w:rsidRPr="000057EB">
              <w:rPr>
                <w:rFonts w:ascii="Times New Roman" w:hAnsi="Times New Roman"/>
                <w:sz w:val="28"/>
                <w:szCs w:val="28"/>
              </w:rPr>
              <w:br/>
              <w:t>- имущественная поддержка субъектов малого и среднего предпринимательства</w:t>
            </w:r>
          </w:p>
        </w:tc>
      </w:tr>
      <w:tr w:rsidR="00DE1655" w:rsidRPr="000057EB" w:rsidTr="00A85E9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7EB">
              <w:rPr>
                <w:rFonts w:ascii="Times New Roman" w:hAnsi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/>
                <w:sz w:val="28"/>
                <w:szCs w:val="28"/>
              </w:rPr>
              <w:t>Куликовского</w:t>
            </w:r>
            <w:r w:rsidRPr="000057E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E1655" w:rsidRPr="000057EB" w:rsidTr="00A85E9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7EB">
              <w:rPr>
                <w:rFonts w:ascii="Times New Roman" w:hAnsi="Times New Roman"/>
                <w:b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sz w:val="28"/>
                <w:szCs w:val="28"/>
              </w:rPr>
              <w:t>Куликовского</w:t>
            </w:r>
            <w:r w:rsidRPr="000057E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E1655" w:rsidRPr="000057EB" w:rsidTr="00A85E9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7EB">
              <w:rPr>
                <w:rFonts w:ascii="Times New Roman" w:hAnsi="Times New Roman"/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2020-2022годы</w:t>
            </w:r>
          </w:p>
        </w:tc>
      </w:tr>
      <w:tr w:rsidR="00DE1655" w:rsidRPr="000057EB" w:rsidTr="00A85E9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7E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DE1655" w:rsidRPr="000057EB" w:rsidTr="00A85E94">
        <w:tc>
          <w:tcPr>
            <w:tcW w:w="2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DE1655" w:rsidRPr="000057EB" w:rsidTr="00A85E9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7EB">
              <w:rPr>
                <w:rFonts w:ascii="Times New Roman" w:hAnsi="Times New Roman"/>
                <w:b/>
                <w:sz w:val="28"/>
                <w:szCs w:val="28"/>
              </w:rPr>
              <w:t>средства бюджета сельского поселения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E1655" w:rsidRPr="000057EB" w:rsidTr="00A85E9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7EB">
              <w:rPr>
                <w:rFonts w:ascii="Times New Roman" w:hAnsi="Times New Roman"/>
                <w:b/>
                <w:sz w:val="28"/>
                <w:szCs w:val="28"/>
              </w:rPr>
              <w:t>другие источники финансирования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1655" w:rsidRPr="000057EB" w:rsidTr="00A85E9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7EB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7EB">
              <w:rPr>
                <w:rFonts w:ascii="Times New Roman" w:hAnsi="Times New Roman"/>
                <w:sz w:val="28"/>
                <w:szCs w:val="28"/>
              </w:rPr>
              <w:t>- совершенствование форм и методов координации управления в сфере торговли</w:t>
            </w:r>
          </w:p>
        </w:tc>
      </w:tr>
    </w:tbl>
    <w:p w:rsidR="00DE1655" w:rsidRPr="000057EB" w:rsidRDefault="00DE1655" w:rsidP="006A31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* - объемы бюджетного финансирования мероприятий программы подлежат уточнению на очередной финансовый год</w:t>
      </w:r>
    </w:p>
    <w:p w:rsidR="00DE1655" w:rsidRDefault="00DE1655" w:rsidP="006A31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655" w:rsidRPr="00EE7E9A" w:rsidRDefault="00DE1655" w:rsidP="006A31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7E9A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br/>
        <w:t xml:space="preserve">Несмотря на ежегодную работу во всех областях поддержки субъектов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Куликовского</w:t>
      </w:r>
      <w:r w:rsidRPr="000057EB">
        <w:rPr>
          <w:rFonts w:ascii="Times New Roman" w:hAnsi="Times New Roman"/>
          <w:sz w:val="28"/>
          <w:szCs w:val="28"/>
        </w:rPr>
        <w:t xml:space="preserve">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действующие нормативно-правовые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нестабильная налоговая политика;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 </w:t>
      </w:r>
      <w:r w:rsidRPr="009206DF">
        <w:rPr>
          <w:rFonts w:ascii="Times New Roman" w:hAnsi="Times New Roman"/>
          <w:color w:val="000000"/>
          <w:sz w:val="28"/>
          <w:szCs w:val="28"/>
        </w:rPr>
        <w:t>Трудового кодекса РФ</w:t>
      </w:r>
      <w:r w:rsidRPr="000057EB">
        <w:rPr>
          <w:rFonts w:ascii="Times New Roman" w:hAnsi="Times New Roman"/>
          <w:sz w:val="28"/>
          <w:szCs w:val="28"/>
        </w:rPr>
        <w:t> 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DE1655" w:rsidRDefault="00DE1655" w:rsidP="006A3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1655" w:rsidRPr="00EE7E9A" w:rsidRDefault="00DE1655" w:rsidP="006A3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E9A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br/>
        <w:t xml:space="preserve">Цели программы - создание на территории  </w:t>
      </w:r>
      <w:r>
        <w:rPr>
          <w:rFonts w:ascii="Times New Roman" w:hAnsi="Times New Roman"/>
          <w:sz w:val="28"/>
          <w:szCs w:val="28"/>
        </w:rPr>
        <w:t>Куликовского</w:t>
      </w:r>
      <w:r w:rsidRPr="000057EB">
        <w:rPr>
          <w:rFonts w:ascii="Times New Roman" w:hAnsi="Times New Roman"/>
          <w:sz w:val="28"/>
          <w:szCs w:val="28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-развитие инфраструктуры предпринимательства с предоставлением методической, информационной, консультационной поддержки;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создание условий для увеличения занятости населения;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>
        <w:rPr>
          <w:rFonts w:ascii="Times New Roman" w:hAnsi="Times New Roman"/>
          <w:sz w:val="28"/>
          <w:szCs w:val="28"/>
        </w:rPr>
        <w:t>Куликовского</w:t>
      </w:r>
      <w:r w:rsidRPr="000057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 xml:space="preserve">Для решения поставленных задач,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Куликовского</w:t>
      </w:r>
      <w:r w:rsidRPr="000057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t>Одним из наиболее эффективных мероприятий является предоставление имущественной поддержки субъектам малого и среднего предпринимательства, под которой понимается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 без проведения торгов.</w:t>
      </w:r>
    </w:p>
    <w:p w:rsidR="00DE1655" w:rsidRDefault="00DE1655" w:rsidP="006A3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1655" w:rsidRPr="00EE7E9A" w:rsidRDefault="00DE1655" w:rsidP="006A3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E9A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EB">
        <w:rPr>
          <w:rFonts w:ascii="Times New Roman" w:hAnsi="Times New Roman"/>
          <w:sz w:val="28"/>
          <w:szCs w:val="28"/>
        </w:rPr>
        <w:br/>
        <w:t>Создание общих условий для развития предпринимательской деятельности и ре</w:t>
      </w:r>
      <w:r>
        <w:rPr>
          <w:rFonts w:ascii="Times New Roman" w:hAnsi="Times New Roman"/>
          <w:sz w:val="28"/>
          <w:szCs w:val="28"/>
        </w:rPr>
        <w:t>ализация федеральной,</w:t>
      </w:r>
      <w:r w:rsidRPr="000057EB">
        <w:rPr>
          <w:rFonts w:ascii="Times New Roman" w:hAnsi="Times New Roman"/>
          <w:sz w:val="28"/>
          <w:szCs w:val="28"/>
        </w:rPr>
        <w:t xml:space="preserve"> районной программ развития торговли на территории </w:t>
      </w:r>
      <w:r>
        <w:rPr>
          <w:rFonts w:ascii="Times New Roman" w:hAnsi="Times New Roman"/>
          <w:sz w:val="28"/>
          <w:szCs w:val="28"/>
        </w:rPr>
        <w:t>Куликовского</w:t>
      </w:r>
      <w:r w:rsidRPr="000057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DE1655" w:rsidRPr="000057EB">
          <w:pgSz w:w="11906" w:h="16838"/>
          <w:pgMar w:top="1134" w:right="851" w:bottom="1134" w:left="1701" w:header="709" w:footer="709" w:gutter="0"/>
          <w:cols w:space="720"/>
        </w:sectPr>
      </w:pPr>
    </w:p>
    <w:p w:rsidR="00DE1655" w:rsidRDefault="00DE1655" w:rsidP="009206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1655" w:rsidRDefault="00DE1655" w:rsidP="009206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1655" w:rsidRDefault="00DE1655" w:rsidP="009206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1655" w:rsidRDefault="00DE1655" w:rsidP="009206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1655" w:rsidRPr="000057EB" w:rsidRDefault="00DE1655" w:rsidP="009206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ПРИЛОЖЕНИЕ</w:t>
      </w:r>
      <w:r w:rsidRPr="000057EB">
        <w:rPr>
          <w:rFonts w:ascii="Times New Roman" w:hAnsi="Times New Roman"/>
          <w:b/>
          <w:sz w:val="26"/>
          <w:szCs w:val="26"/>
        </w:rPr>
        <w:t xml:space="preserve">  №1</w:t>
      </w: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57EB">
        <w:rPr>
          <w:rFonts w:ascii="Times New Roman" w:hAnsi="Times New Roman"/>
          <w:sz w:val="26"/>
          <w:szCs w:val="26"/>
        </w:rPr>
        <w:t>к      муниципальной    программе</w:t>
      </w: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57EB">
        <w:rPr>
          <w:rFonts w:ascii="Times New Roman" w:hAnsi="Times New Roman"/>
          <w:sz w:val="26"/>
          <w:szCs w:val="26"/>
        </w:rPr>
        <w:t xml:space="preserve">                                                               «Развитие торговли в </w:t>
      </w:r>
      <w:r>
        <w:rPr>
          <w:rFonts w:ascii="Times New Roman" w:hAnsi="Times New Roman"/>
          <w:sz w:val="26"/>
          <w:szCs w:val="26"/>
        </w:rPr>
        <w:t>Куликовском</w:t>
      </w:r>
      <w:r w:rsidRPr="000057EB">
        <w:rPr>
          <w:rFonts w:ascii="Times New Roman" w:hAnsi="Times New Roman"/>
          <w:sz w:val="26"/>
          <w:szCs w:val="26"/>
        </w:rPr>
        <w:t xml:space="preserve"> сельском поселении на 2020 -2022 годы» утвержденной</w:t>
      </w: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57EB">
        <w:rPr>
          <w:rFonts w:ascii="Times New Roman" w:hAnsi="Times New Roman"/>
          <w:sz w:val="26"/>
          <w:szCs w:val="26"/>
        </w:rPr>
        <w:t xml:space="preserve"> постановлением администрации</w:t>
      </w: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Куликовского</w:t>
      </w:r>
      <w:r w:rsidRPr="000057E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DE1655" w:rsidRPr="000057EB" w:rsidRDefault="00DE1655" w:rsidP="006A3120">
      <w:pPr>
        <w:spacing w:after="0" w:line="240" w:lineRule="auto"/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19.08.</w:t>
      </w:r>
      <w:r w:rsidRPr="000057EB">
        <w:rPr>
          <w:rFonts w:ascii="Times New Roman" w:hAnsi="Times New Roman"/>
          <w:sz w:val="26"/>
          <w:szCs w:val="26"/>
        </w:rPr>
        <w:t xml:space="preserve"> 2020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057EB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37</w:t>
      </w:r>
    </w:p>
    <w:p w:rsidR="00DE1655" w:rsidRPr="000057EB" w:rsidRDefault="00DE1655" w:rsidP="006A31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7EB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DE1655" w:rsidRPr="000057EB" w:rsidRDefault="00DE1655" w:rsidP="006A31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7EB">
        <w:rPr>
          <w:rFonts w:ascii="Times New Roman" w:hAnsi="Times New Roman"/>
          <w:b/>
          <w:bCs/>
          <w:sz w:val="26"/>
          <w:szCs w:val="26"/>
        </w:rPr>
        <w:t>мероприятий муниципальной программы</w:t>
      </w:r>
    </w:p>
    <w:p w:rsidR="00DE1655" w:rsidRPr="000057EB" w:rsidRDefault="00DE1655" w:rsidP="006A31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7EB">
        <w:rPr>
          <w:rFonts w:ascii="Times New Roman" w:hAnsi="Times New Roman"/>
          <w:b/>
          <w:bCs/>
          <w:sz w:val="26"/>
          <w:szCs w:val="26"/>
        </w:rPr>
        <w:t xml:space="preserve">«Развитие торговли в </w:t>
      </w:r>
      <w:r>
        <w:rPr>
          <w:rFonts w:ascii="Times New Roman" w:hAnsi="Times New Roman"/>
          <w:b/>
          <w:bCs/>
          <w:sz w:val="26"/>
          <w:szCs w:val="26"/>
        </w:rPr>
        <w:t>Куликовском</w:t>
      </w:r>
      <w:r w:rsidRPr="000057EB">
        <w:rPr>
          <w:rFonts w:ascii="Times New Roman" w:hAnsi="Times New Roman"/>
          <w:b/>
          <w:bCs/>
          <w:sz w:val="26"/>
          <w:szCs w:val="26"/>
        </w:rPr>
        <w:t xml:space="preserve"> сельском поселении на 2020-2022 годы»</w:t>
      </w:r>
    </w:p>
    <w:tbl>
      <w:tblPr>
        <w:tblpPr w:leftFromText="180" w:rightFromText="180" w:bottomFromText="200" w:vertAnchor="text" w:horzAnchor="margin" w:tblpXSpec="center" w:tblpY="833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4034"/>
        <w:gridCol w:w="2539"/>
        <w:gridCol w:w="1279"/>
        <w:gridCol w:w="1047"/>
        <w:gridCol w:w="756"/>
      </w:tblGrid>
      <w:tr w:rsidR="00DE1655" w:rsidRPr="000057EB" w:rsidTr="009206DF">
        <w:trPr>
          <w:trHeight w:val="578"/>
        </w:trPr>
        <w:tc>
          <w:tcPr>
            <w:tcW w:w="755" w:type="dxa"/>
            <w:vMerge w:val="restart"/>
            <w:vAlign w:val="center"/>
          </w:tcPr>
          <w:p w:rsidR="00DE1655" w:rsidRPr="000057EB" w:rsidRDefault="00DE1655" w:rsidP="00A85E94">
            <w:pPr>
              <w:spacing w:after="0"/>
              <w:ind w:left="34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34" w:type="dxa"/>
            <w:vMerge w:val="restart"/>
            <w:vAlign w:val="center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9" w:type="dxa"/>
            <w:vMerge w:val="restart"/>
            <w:vAlign w:val="center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279" w:type="dxa"/>
            <w:vMerge w:val="restart"/>
            <w:vAlign w:val="center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047" w:type="dxa"/>
            <w:vMerge w:val="restart"/>
            <w:vAlign w:val="center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756" w:type="dxa"/>
            <w:vMerge w:val="restart"/>
            <w:vAlign w:val="center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DE1655" w:rsidRPr="000057EB" w:rsidTr="009206DF">
        <w:trPr>
          <w:trHeight w:val="578"/>
        </w:trPr>
        <w:tc>
          <w:tcPr>
            <w:tcW w:w="755" w:type="dxa"/>
            <w:vMerge/>
            <w:vAlign w:val="center"/>
          </w:tcPr>
          <w:p w:rsidR="00DE1655" w:rsidRPr="000057EB" w:rsidRDefault="00DE1655" w:rsidP="00A85E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4" w:type="dxa"/>
            <w:vMerge/>
            <w:vAlign w:val="center"/>
          </w:tcPr>
          <w:p w:rsidR="00DE1655" w:rsidRPr="000057EB" w:rsidRDefault="00DE1655" w:rsidP="00A85E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9" w:type="dxa"/>
            <w:vMerge/>
            <w:vAlign w:val="center"/>
          </w:tcPr>
          <w:p w:rsidR="00DE1655" w:rsidRPr="000057EB" w:rsidRDefault="00DE1655" w:rsidP="00A85E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DE1655" w:rsidRPr="000057EB" w:rsidRDefault="00DE1655" w:rsidP="00A85E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vMerge/>
            <w:vAlign w:val="center"/>
          </w:tcPr>
          <w:p w:rsidR="00DE1655" w:rsidRPr="000057EB" w:rsidRDefault="00DE1655" w:rsidP="00A85E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DE1655" w:rsidRPr="000057EB" w:rsidRDefault="00DE1655" w:rsidP="00A85E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655" w:rsidRPr="000057EB" w:rsidTr="009206DF">
        <w:trPr>
          <w:trHeight w:val="147"/>
        </w:trPr>
        <w:tc>
          <w:tcPr>
            <w:tcW w:w="755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34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3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47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6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E1655" w:rsidRPr="000057EB" w:rsidTr="009206DF">
        <w:trPr>
          <w:gridAfter w:val="5"/>
          <w:wAfter w:w="9655" w:type="dxa"/>
          <w:trHeight w:val="147"/>
        </w:trPr>
        <w:tc>
          <w:tcPr>
            <w:tcW w:w="755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57EB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</w:tr>
      <w:tr w:rsidR="00DE1655" w:rsidRPr="000057EB" w:rsidTr="009206DF">
        <w:trPr>
          <w:trHeight w:val="147"/>
        </w:trPr>
        <w:tc>
          <w:tcPr>
            <w:tcW w:w="755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034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Разработка и подготовка 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253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Куликовского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2020-2022</w:t>
            </w:r>
          </w:p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047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756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1655" w:rsidRPr="000057EB" w:rsidTr="009206DF">
        <w:trPr>
          <w:trHeight w:val="147"/>
        </w:trPr>
        <w:tc>
          <w:tcPr>
            <w:tcW w:w="755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034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Оказание консультативной поддержки субъектам торговли по вопросам применения действующего законодательства в сфере торговой деятельности, защиты прав потребителей</w:t>
            </w:r>
          </w:p>
        </w:tc>
        <w:tc>
          <w:tcPr>
            <w:tcW w:w="253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Куликовского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047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756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1655" w:rsidRPr="000057EB" w:rsidTr="009206DF">
        <w:trPr>
          <w:trHeight w:val="1826"/>
        </w:trPr>
        <w:tc>
          <w:tcPr>
            <w:tcW w:w="755" w:type="dxa"/>
          </w:tcPr>
          <w:p w:rsidR="00DE1655" w:rsidRPr="000057EB" w:rsidRDefault="00DE1655" w:rsidP="009206D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034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Стимулирование деловой активности хозяйствующих субъектов, осуществляющих торговую деятельность, путем организации и проведения выставок, ярмарок и иных мероприятий в области торговой деятельности</w:t>
            </w:r>
          </w:p>
        </w:tc>
        <w:tc>
          <w:tcPr>
            <w:tcW w:w="253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Куликовского 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2020-2022гг.</w:t>
            </w:r>
          </w:p>
        </w:tc>
        <w:tc>
          <w:tcPr>
            <w:tcW w:w="1047" w:type="dxa"/>
          </w:tcPr>
          <w:p w:rsidR="00DE1655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 увеличение налоговых поступлений в </w:t>
            </w:r>
          </w:p>
          <w:p w:rsidR="00DE1655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бюджеты всех уровней от организаций торговли; создание дополнительных рабочих мест в сфере торговли</w:t>
            </w:r>
          </w:p>
        </w:tc>
        <w:tc>
          <w:tcPr>
            <w:tcW w:w="756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1655" w:rsidRPr="000057EB" w:rsidTr="009206DF">
        <w:trPr>
          <w:trHeight w:val="1151"/>
        </w:trPr>
        <w:tc>
          <w:tcPr>
            <w:tcW w:w="755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4034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хозяйство.</w:t>
            </w:r>
          </w:p>
        </w:tc>
        <w:tc>
          <w:tcPr>
            <w:tcW w:w="253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Куликовского 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2020-2022гг.</w:t>
            </w:r>
          </w:p>
        </w:tc>
        <w:tc>
          <w:tcPr>
            <w:tcW w:w="1047" w:type="dxa"/>
          </w:tcPr>
          <w:p w:rsidR="00DE1655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мест </w:t>
            </w:r>
          </w:p>
          <w:p w:rsidR="00DE1655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в сфере торговли </w:t>
            </w:r>
          </w:p>
        </w:tc>
        <w:tc>
          <w:tcPr>
            <w:tcW w:w="756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655" w:rsidRPr="000057EB" w:rsidTr="009206DF">
        <w:trPr>
          <w:trHeight w:val="147"/>
        </w:trPr>
        <w:tc>
          <w:tcPr>
            <w:tcW w:w="755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34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Участие в совместных с контролирующими органами проверках по противодействию торговли в неустановленных местах.</w:t>
            </w:r>
          </w:p>
        </w:tc>
        <w:tc>
          <w:tcPr>
            <w:tcW w:w="253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Куликовского 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>сельского посел</w:t>
            </w:r>
            <w:r>
              <w:rPr>
                <w:rFonts w:ascii="Times New Roman" w:hAnsi="Times New Roman"/>
                <w:sz w:val="26"/>
                <w:szCs w:val="26"/>
              </w:rPr>
              <w:t>ения; ОМВД России по Краснослободскому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047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756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1655" w:rsidRPr="000057EB" w:rsidTr="009206DF">
        <w:trPr>
          <w:trHeight w:val="147"/>
        </w:trPr>
        <w:tc>
          <w:tcPr>
            <w:tcW w:w="755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34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Проведение мониторинга цен на основные виды продовольственных товаров</w:t>
            </w:r>
          </w:p>
        </w:tc>
        <w:tc>
          <w:tcPr>
            <w:tcW w:w="253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Куликовского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2020-2022гг.</w:t>
            </w:r>
          </w:p>
        </w:tc>
        <w:tc>
          <w:tcPr>
            <w:tcW w:w="1047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756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1655" w:rsidRPr="000057EB" w:rsidTr="009206DF">
        <w:trPr>
          <w:gridAfter w:val="5"/>
          <w:wAfter w:w="9655" w:type="dxa"/>
          <w:trHeight w:val="147"/>
        </w:trPr>
        <w:tc>
          <w:tcPr>
            <w:tcW w:w="755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57EB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</w:tr>
      <w:tr w:rsidR="00DE1655" w:rsidRPr="000057EB" w:rsidTr="009206DF">
        <w:trPr>
          <w:trHeight w:val="147"/>
        </w:trPr>
        <w:tc>
          <w:tcPr>
            <w:tcW w:w="755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034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Внесение изменений в утвержденные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Куликовского 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 xml:space="preserve">сельского поселения; Совет </w:t>
            </w:r>
            <w:r>
              <w:rPr>
                <w:rFonts w:ascii="Times New Roman" w:hAnsi="Times New Roman"/>
                <w:sz w:val="26"/>
                <w:szCs w:val="26"/>
              </w:rPr>
              <w:t>депутатов Куликовского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2020-2022гг.</w:t>
            </w:r>
          </w:p>
        </w:tc>
        <w:tc>
          <w:tcPr>
            <w:tcW w:w="1047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756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1655" w:rsidRPr="000057EB" w:rsidTr="009206DF">
        <w:trPr>
          <w:trHeight w:val="1228"/>
        </w:trPr>
        <w:tc>
          <w:tcPr>
            <w:tcW w:w="755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034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Проведение мониторинга обеспеченности населения района площадью торговых объектов в целях выявления проблемных территорий</w:t>
            </w:r>
          </w:p>
        </w:tc>
        <w:tc>
          <w:tcPr>
            <w:tcW w:w="253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Куликовского </w:t>
            </w:r>
            <w:r w:rsidRPr="000057EB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9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2020-2022гг.</w:t>
            </w:r>
          </w:p>
        </w:tc>
        <w:tc>
          <w:tcPr>
            <w:tcW w:w="1047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756" w:type="dxa"/>
          </w:tcPr>
          <w:p w:rsidR="00DE1655" w:rsidRPr="000057EB" w:rsidRDefault="00DE1655" w:rsidP="00A85E9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E1655" w:rsidRPr="000057EB" w:rsidRDefault="00DE1655" w:rsidP="006A3120">
      <w:pPr>
        <w:spacing w:after="0" w:line="240" w:lineRule="auto"/>
        <w:ind w:right="167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655" w:rsidRPr="000057EB" w:rsidRDefault="00DE1655" w:rsidP="006A3120">
      <w:pPr>
        <w:spacing w:after="0" w:line="240" w:lineRule="auto"/>
        <w:rPr>
          <w:rFonts w:ascii="Times New Roman" w:hAnsi="Times New Roman"/>
          <w:sz w:val="26"/>
          <w:szCs w:val="26"/>
        </w:rPr>
        <w:sectPr w:rsidR="00DE1655" w:rsidRPr="000057EB" w:rsidSect="004E7625">
          <w:pgSz w:w="11906" w:h="16838"/>
          <w:pgMar w:top="0" w:right="851" w:bottom="1134" w:left="1701" w:header="709" w:footer="709" w:gutter="0"/>
          <w:cols w:space="720"/>
        </w:sectPr>
      </w:pP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57EB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РИЛОЖЕНИЕ  №</w:t>
      </w:r>
      <w:r w:rsidRPr="000057EB">
        <w:rPr>
          <w:rFonts w:ascii="Times New Roman" w:hAnsi="Times New Roman"/>
          <w:b/>
          <w:sz w:val="26"/>
          <w:szCs w:val="26"/>
        </w:rPr>
        <w:t xml:space="preserve"> 2</w:t>
      </w:r>
      <w:r w:rsidRPr="000057EB">
        <w:rPr>
          <w:rFonts w:ascii="Times New Roman" w:hAnsi="Times New Roman"/>
          <w:b/>
          <w:sz w:val="26"/>
          <w:szCs w:val="26"/>
        </w:rPr>
        <w:br/>
      </w:r>
      <w:r w:rsidRPr="000057EB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57EB">
        <w:rPr>
          <w:rFonts w:ascii="Times New Roman" w:hAnsi="Times New Roman"/>
          <w:sz w:val="26"/>
          <w:szCs w:val="26"/>
        </w:rPr>
        <w:t xml:space="preserve">Планируемые результаты реализации </w:t>
      </w: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57EB"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:rsidR="00DE1655" w:rsidRPr="000057EB" w:rsidRDefault="00DE1655" w:rsidP="003F77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"Развитие торговли </w:t>
      </w:r>
      <w:r w:rsidRPr="000057E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Куликовском</w:t>
      </w:r>
      <w:r w:rsidRPr="000057EB">
        <w:rPr>
          <w:rFonts w:ascii="Times New Roman" w:hAnsi="Times New Roman"/>
          <w:sz w:val="26"/>
          <w:szCs w:val="26"/>
        </w:rPr>
        <w:t xml:space="preserve"> </w:t>
      </w: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57EB">
        <w:rPr>
          <w:rFonts w:ascii="Times New Roman" w:hAnsi="Times New Roman"/>
          <w:sz w:val="26"/>
          <w:szCs w:val="26"/>
        </w:rPr>
        <w:t>сельском поселении на 2020-2022годы</w:t>
      </w:r>
    </w:p>
    <w:p w:rsidR="00DE1655" w:rsidRPr="000057EB" w:rsidRDefault="00DE1655" w:rsidP="006A31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57EB">
        <w:rPr>
          <w:rFonts w:ascii="Times New Roman" w:hAnsi="Times New Roman"/>
          <w:sz w:val="26"/>
          <w:szCs w:val="26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7"/>
        <w:gridCol w:w="1607"/>
        <w:gridCol w:w="1139"/>
        <w:gridCol w:w="930"/>
        <w:gridCol w:w="1511"/>
        <w:gridCol w:w="926"/>
        <w:gridCol w:w="1021"/>
        <w:gridCol w:w="578"/>
        <w:gridCol w:w="578"/>
        <w:gridCol w:w="578"/>
      </w:tblGrid>
      <w:tr w:rsidR="00DE1655" w:rsidRPr="000057EB" w:rsidTr="00A85E94">
        <w:trPr>
          <w:trHeight w:val="15"/>
        </w:trPr>
        <w:tc>
          <w:tcPr>
            <w:tcW w:w="509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1765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1323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1007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1658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1002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1109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612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612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  <w:tc>
          <w:tcPr>
            <w:tcW w:w="612" w:type="dxa"/>
          </w:tcPr>
          <w:p w:rsidR="00DE1655" w:rsidRPr="000057EB" w:rsidRDefault="00DE1655" w:rsidP="00A85E94">
            <w:pPr>
              <w:rPr>
                <w:lang w:eastAsia="en-US"/>
              </w:rPr>
            </w:pPr>
          </w:p>
        </w:tc>
      </w:tr>
      <w:tr w:rsidR="00DE1655" w:rsidRPr="000057EB" w:rsidTr="00A85E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N</w:t>
            </w:r>
            <w:r w:rsidRPr="000057E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на решение данной задачи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E1655" w:rsidRPr="000057EB" w:rsidTr="00A85E94"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Куликовского </w:t>
            </w:r>
            <w:r w:rsidRPr="000057EB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9206DF" w:rsidRDefault="00DE1655" w:rsidP="00A85E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D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9206DF" w:rsidRDefault="00DE1655" w:rsidP="00A85E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D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9206DF" w:rsidRDefault="00DE1655" w:rsidP="00A85E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D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DE1655" w:rsidRPr="000057EB" w:rsidTr="00A85E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1655" w:rsidRPr="000057EB" w:rsidTr="00A85E94">
        <w:trPr>
          <w:trHeight w:val="290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координации управления в сфере торговли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Количество заявлений о внесении сведений в торговый реестр от хозяйствующих субъектов, осуществляющих торговую деятельность на территории сельского поселения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655" w:rsidRPr="000057EB" w:rsidTr="00A85E94"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Количество торговых объектов, внесенных в торговый реестр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55" w:rsidRPr="000057EB" w:rsidTr="00A85E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и количества реализуемых товаров и услуг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9206DF" w:rsidRDefault="00DE1655" w:rsidP="00A85E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конкурса "Лучшее предприятие торговли"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Куликовского </w:t>
            </w:r>
            <w:r w:rsidRPr="000057EB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55" w:rsidRPr="000057EB" w:rsidTr="00A85E94"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Количество участников выездной торговли на праздничных мероприятиях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55" w:rsidRPr="000057EB" w:rsidTr="00A85E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Повышение экономической доступности товаров для населения поселения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Количество стационарных торговых объектов подлежащих ежемесячному мониторингу цен на отдельные виды продовольственных товаров первой необходимости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55" w:rsidRPr="000057EB" w:rsidTr="00A85E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Правовое регулирование в сфере торговли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Количество устных/письменных заявлений граждан по вопросам защиты прав потребителей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655" w:rsidRPr="000057EB" w:rsidTr="00A85E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Количество предпринимателей малого и среднего бизнеса, которым недвижимое муниципальное имущество передано на возмездной основе без проведения торгов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7E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655" w:rsidRPr="000057EB" w:rsidRDefault="00DE1655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655" w:rsidRDefault="00DE1655">
      <w:bookmarkStart w:id="0" w:name="_GoBack"/>
      <w:bookmarkEnd w:id="0"/>
    </w:p>
    <w:sectPr w:rsidR="00DE1655" w:rsidSect="0026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574"/>
    <w:rsid w:val="000057EB"/>
    <w:rsid w:val="000711EB"/>
    <w:rsid w:val="000C347E"/>
    <w:rsid w:val="00115444"/>
    <w:rsid w:val="001167E8"/>
    <w:rsid w:val="001677E3"/>
    <w:rsid w:val="00192997"/>
    <w:rsid w:val="001E330F"/>
    <w:rsid w:val="001E6574"/>
    <w:rsid w:val="00222C63"/>
    <w:rsid w:val="00266921"/>
    <w:rsid w:val="003120F5"/>
    <w:rsid w:val="003F77F9"/>
    <w:rsid w:val="004E7625"/>
    <w:rsid w:val="005F47DE"/>
    <w:rsid w:val="006A3120"/>
    <w:rsid w:val="00803A2B"/>
    <w:rsid w:val="009206DF"/>
    <w:rsid w:val="00A70D45"/>
    <w:rsid w:val="00A85E94"/>
    <w:rsid w:val="00AA22AB"/>
    <w:rsid w:val="00B17BA6"/>
    <w:rsid w:val="00B800A2"/>
    <w:rsid w:val="00B960E4"/>
    <w:rsid w:val="00C83A98"/>
    <w:rsid w:val="00C86D58"/>
    <w:rsid w:val="00D503E7"/>
    <w:rsid w:val="00D625B9"/>
    <w:rsid w:val="00DE1655"/>
    <w:rsid w:val="00EE7E9A"/>
    <w:rsid w:val="00F576C3"/>
    <w:rsid w:val="00F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2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06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slobodsk.e-mordovia.r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11</Pages>
  <Words>2033</Words>
  <Characters>11591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MX</cp:lastModifiedBy>
  <cp:revision>8</cp:revision>
  <cp:lastPrinted>2020-08-21T05:26:00Z</cp:lastPrinted>
  <dcterms:created xsi:type="dcterms:W3CDTF">2020-07-31T12:49:00Z</dcterms:created>
  <dcterms:modified xsi:type="dcterms:W3CDTF">2020-08-21T05:33:00Z</dcterms:modified>
</cp:coreProperties>
</file>