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D" w:rsidRPr="00F761FC" w:rsidRDefault="008A775D" w:rsidP="00F761F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</w:p>
    <w:p w:rsidR="008A775D" w:rsidRDefault="008A775D"/>
    <w:p w:rsidR="008A775D" w:rsidRPr="00716E51" w:rsidRDefault="008A775D" w:rsidP="004F78FB">
      <w:pPr>
        <w:shd w:val="clear" w:color="auto" w:fill="FFFFFF"/>
        <w:spacing w:after="0" w:line="240" w:lineRule="auto"/>
        <w:ind w:right="17"/>
        <w:jc w:val="center"/>
        <w:rPr>
          <w:rFonts w:ascii="Times New Roman" w:hAnsi="Times New Roman"/>
          <w:b/>
          <w:sz w:val="24"/>
          <w:szCs w:val="24"/>
        </w:rPr>
      </w:pPr>
      <w:r w:rsidRPr="00716E51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8A775D" w:rsidRPr="00716E51" w:rsidRDefault="008A775D" w:rsidP="004F78FB">
      <w:pPr>
        <w:shd w:val="clear" w:color="auto" w:fill="FFFFFF"/>
        <w:spacing w:after="0" w:line="240" w:lineRule="auto"/>
        <w:ind w:right="1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КУЛИКОВСКОГО</w:t>
      </w:r>
      <w:r w:rsidRPr="00716E51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8A775D" w:rsidRPr="00716E51" w:rsidRDefault="008A775D" w:rsidP="004F78FB">
      <w:pPr>
        <w:shd w:val="clear" w:color="auto" w:fill="FFFFFF"/>
        <w:spacing w:after="0" w:line="240" w:lineRule="auto"/>
        <w:ind w:right="17"/>
        <w:jc w:val="center"/>
        <w:rPr>
          <w:rFonts w:ascii="Times New Roman" w:hAnsi="Times New Roman"/>
          <w:b/>
          <w:sz w:val="24"/>
          <w:szCs w:val="24"/>
        </w:rPr>
      </w:pPr>
      <w:r w:rsidRPr="00716E51">
        <w:rPr>
          <w:rFonts w:ascii="Times New Roman" w:hAnsi="Times New Roman"/>
          <w:b/>
          <w:sz w:val="24"/>
          <w:szCs w:val="24"/>
        </w:rPr>
        <w:t>КРАСНОСЛОБОДСКОГО МУНИЦИПАЛЬНОГО РАЙОНА</w:t>
      </w:r>
    </w:p>
    <w:p w:rsidR="008A775D" w:rsidRDefault="008A775D" w:rsidP="00264133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sz w:val="24"/>
          <w:szCs w:val="24"/>
        </w:rPr>
      </w:pPr>
      <w:r w:rsidRPr="00716E51">
        <w:rPr>
          <w:rFonts w:ascii="Times New Roman" w:hAnsi="Times New Roman"/>
          <w:b/>
          <w:sz w:val="24"/>
          <w:szCs w:val="24"/>
        </w:rPr>
        <w:t xml:space="preserve">РЕСПУБЛИКИ МОРДОВИЯ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ШЕСТОГО СОЗЫВА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8A775D" w:rsidRPr="00BB0060" w:rsidRDefault="008A775D" w:rsidP="00264133">
      <w:pPr>
        <w:shd w:val="clear" w:color="auto" w:fill="FFFFFF"/>
        <w:ind w:left="-57" w:right="19"/>
        <w:jc w:val="center"/>
        <w:rPr>
          <w:rFonts w:ascii="Times New Roman" w:hAnsi="Times New Roman"/>
          <w:bCs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Двадцать вторая сессия</w:t>
      </w:r>
    </w:p>
    <w:p w:rsidR="008A775D" w:rsidRPr="00716E51" w:rsidRDefault="008A775D" w:rsidP="00716E51">
      <w:pPr>
        <w:shd w:val="clear" w:color="auto" w:fill="FFFFFF"/>
        <w:ind w:right="19"/>
        <w:jc w:val="center"/>
        <w:rPr>
          <w:rFonts w:ascii="Times New Roman" w:hAnsi="Times New Roman"/>
          <w:b/>
          <w:bCs/>
          <w:spacing w:val="-33"/>
          <w:sz w:val="24"/>
          <w:szCs w:val="24"/>
        </w:rPr>
      </w:pPr>
      <w:r w:rsidRPr="00716E51">
        <w:rPr>
          <w:rFonts w:ascii="Times New Roman" w:hAnsi="Times New Roman"/>
          <w:b/>
          <w:bCs/>
          <w:spacing w:val="-33"/>
          <w:sz w:val="24"/>
          <w:szCs w:val="24"/>
        </w:rPr>
        <w:t>РЕШЕНИЕ</w:t>
      </w:r>
    </w:p>
    <w:p w:rsidR="008A775D" w:rsidRPr="004F78FB" w:rsidRDefault="008A775D" w:rsidP="004F78FB">
      <w:pPr>
        <w:shd w:val="clear" w:color="auto" w:fill="FFFFFF"/>
        <w:tabs>
          <w:tab w:val="left" w:leader="underscore" w:pos="946"/>
          <w:tab w:val="left" w:leader="underscore" w:pos="2333"/>
          <w:tab w:val="left" w:pos="8482"/>
        </w:tabs>
        <w:ind w:left="182" w:right="19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  </w:t>
      </w:r>
      <w:r w:rsidRPr="00716E51">
        <w:rPr>
          <w:rFonts w:ascii="Times New Roman" w:hAnsi="Times New Roman"/>
          <w:b/>
          <w:bCs/>
          <w:spacing w:val="-6"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25.02.2019 г.</w:t>
      </w:r>
      <w:r w:rsidRPr="00716E51">
        <w:rPr>
          <w:rFonts w:ascii="Times New Roman" w:hAnsi="Times New Roman"/>
          <w:b/>
          <w:bCs/>
          <w:spacing w:val="-1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                       </w:t>
      </w:r>
      <w:r w:rsidRPr="00716E51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  </w:t>
      </w:r>
      <w:r w:rsidRPr="00716E51">
        <w:rPr>
          <w:rFonts w:ascii="Times New Roman" w:hAnsi="Times New Roman"/>
          <w:b/>
          <w:bCs/>
          <w:spacing w:val="-1"/>
          <w:sz w:val="24"/>
          <w:szCs w:val="24"/>
        </w:rPr>
        <w:t xml:space="preserve">     №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7</w:t>
      </w:r>
    </w:p>
    <w:p w:rsidR="008A775D" w:rsidRPr="004F78FB" w:rsidRDefault="008A775D" w:rsidP="004F78FB">
      <w:pPr>
        <w:shd w:val="clear" w:color="auto" w:fill="FFFFFF"/>
        <w:ind w:right="19"/>
        <w:jc w:val="center"/>
        <w:rPr>
          <w:rFonts w:ascii="Times New Roman" w:hAnsi="Times New Roman"/>
          <w:b/>
          <w:spacing w:val="-15"/>
          <w:sz w:val="24"/>
          <w:szCs w:val="24"/>
        </w:rPr>
      </w:pPr>
      <w:r w:rsidRPr="00716E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5"/>
          <w:sz w:val="24"/>
          <w:szCs w:val="24"/>
        </w:rPr>
        <w:t>с. Куликово</w:t>
      </w:r>
    </w:p>
    <w:p w:rsidR="008A775D" w:rsidRPr="009C31F2" w:rsidRDefault="008A775D" w:rsidP="00FB04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9C31F2">
        <w:rPr>
          <w:rFonts w:ascii="Times New Roman" w:hAnsi="Times New Roman"/>
          <w:b/>
        </w:rPr>
        <w:t xml:space="preserve">О назначении и проведении местного </w:t>
      </w:r>
    </w:p>
    <w:p w:rsidR="008A775D" w:rsidRDefault="008A775D" w:rsidP="00FB04E9">
      <w:pPr>
        <w:spacing w:after="0" w:line="240" w:lineRule="auto"/>
        <w:rPr>
          <w:rFonts w:ascii="Times New Roman" w:hAnsi="Times New Roman"/>
          <w:b/>
        </w:rPr>
      </w:pPr>
      <w:r w:rsidRPr="009C31F2">
        <w:rPr>
          <w:rFonts w:ascii="Times New Roman" w:hAnsi="Times New Roman"/>
          <w:b/>
        </w:rPr>
        <w:t xml:space="preserve">референдума в </w:t>
      </w:r>
      <w:r>
        <w:rPr>
          <w:rFonts w:ascii="Times New Roman" w:hAnsi="Times New Roman"/>
          <w:b/>
        </w:rPr>
        <w:t xml:space="preserve">Куликовском сельском </w:t>
      </w:r>
      <w:r w:rsidRPr="009C31F2">
        <w:rPr>
          <w:rFonts w:ascii="Times New Roman" w:hAnsi="Times New Roman"/>
          <w:b/>
        </w:rPr>
        <w:t xml:space="preserve"> поселении</w:t>
      </w:r>
    </w:p>
    <w:p w:rsidR="008A775D" w:rsidRPr="00642153" w:rsidRDefault="008A775D" w:rsidP="00FB04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Краснослободского муниципального района Республики Мордовия</w:t>
      </w:r>
    </w:p>
    <w:p w:rsidR="008A775D" w:rsidRDefault="008A775D" w:rsidP="00C543CB">
      <w:pPr>
        <w:pStyle w:val="s1"/>
        <w:spacing w:before="0" w:beforeAutospacing="0" w:after="0" w:afterAutospacing="0"/>
        <w:ind w:left="284"/>
        <w:jc w:val="center"/>
        <w:rPr>
          <w:rStyle w:val="a"/>
          <w:bCs/>
          <w:sz w:val="6"/>
        </w:rPr>
      </w:pPr>
    </w:p>
    <w:p w:rsidR="008A775D" w:rsidRPr="00E626FC" w:rsidRDefault="008A775D" w:rsidP="00C543CB">
      <w:pPr>
        <w:pStyle w:val="s1"/>
        <w:spacing w:before="0" w:beforeAutospacing="0" w:after="0" w:afterAutospacing="0"/>
        <w:rPr>
          <w:rStyle w:val="a"/>
          <w:bCs/>
          <w:sz w:val="6"/>
        </w:rPr>
      </w:pPr>
    </w:p>
    <w:p w:rsidR="008A775D" w:rsidRDefault="008A775D" w:rsidP="00FB04E9">
      <w:pPr>
        <w:pStyle w:val="BodyText"/>
        <w:jc w:val="both"/>
        <w:rPr>
          <w:lang w:val="ru-RU"/>
        </w:rPr>
      </w:pPr>
      <w:r>
        <w:rPr>
          <w:lang w:val="ru-RU"/>
        </w:rPr>
        <w:t xml:space="preserve">            </w:t>
      </w:r>
      <w:r w:rsidRPr="00FB04E9">
        <w:rPr>
          <w:lang w:val="ru-RU"/>
        </w:rPr>
        <w:t xml:space="preserve">В соответствии </w:t>
      </w:r>
      <w:r>
        <w:rPr>
          <w:lang w:val="ru-RU"/>
        </w:rPr>
        <w:t xml:space="preserve">со статьей 101 Конституции Республики Мордовия, </w:t>
      </w:r>
      <w:r w:rsidRPr="00FB04E9">
        <w:rPr>
          <w:lang w:val="ru-RU"/>
        </w:rPr>
        <w:t xml:space="preserve">статьями 22, 56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FB04E9">
          <w:rPr>
            <w:lang w:val="ru-RU"/>
          </w:rPr>
          <w:t>2003 г</w:t>
        </w:r>
      </w:smartTag>
      <w:r w:rsidRPr="00FB04E9">
        <w:rPr>
          <w:lang w:val="ru-RU"/>
        </w:rPr>
        <w:t xml:space="preserve">. № 131-ФЗ «Об общих принципах организации местного самоуправления в Российской Федерации», статьей 15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FB04E9">
          <w:rPr>
            <w:lang w:val="ru-RU"/>
          </w:rPr>
          <w:t>2002 г</w:t>
        </w:r>
      </w:smartTag>
      <w:r w:rsidRPr="00FB04E9">
        <w:rPr>
          <w:lang w:val="ru-RU"/>
        </w:rPr>
        <w:t xml:space="preserve">. № 67-ФЗ «Об основных гарантиях избирательных прав и права на участие в референдуме граждан Российской Федерации», статьями 2, 9 Закона Республики Мордовия от 15 февраля </w:t>
      </w:r>
      <w:smartTag w:uri="urn:schemas-microsoft-com:office:smarttags" w:element="metricconverter">
        <w:smartTagPr>
          <w:attr w:name="ProductID" w:val="2007 г"/>
        </w:smartTagPr>
        <w:r w:rsidRPr="00FB04E9">
          <w:rPr>
            <w:lang w:val="ru-RU"/>
          </w:rPr>
          <w:t>20</w:t>
        </w:r>
        <w:r>
          <w:rPr>
            <w:lang w:val="ru-RU"/>
          </w:rPr>
          <w:t>0</w:t>
        </w:r>
        <w:r w:rsidRPr="00FB04E9">
          <w:rPr>
            <w:lang w:val="ru-RU"/>
          </w:rPr>
          <w:t>7 г</w:t>
        </w:r>
      </w:smartTag>
      <w:r w:rsidRPr="00FB04E9">
        <w:rPr>
          <w:lang w:val="ru-RU"/>
        </w:rPr>
        <w:t xml:space="preserve">. № 15-З «О местном референдуме </w:t>
      </w:r>
      <w:r>
        <w:rPr>
          <w:lang w:val="ru-RU"/>
        </w:rPr>
        <w:t>в Республике Мордовия», статьи 7</w:t>
      </w:r>
      <w:r w:rsidRPr="00FB04E9">
        <w:rPr>
          <w:lang w:val="ru-RU"/>
        </w:rPr>
        <w:t xml:space="preserve"> Устава </w:t>
      </w:r>
      <w:r>
        <w:rPr>
          <w:lang w:val="ru-RU"/>
        </w:rPr>
        <w:t>Куликовского сельского поселения Краснослободского муниципального района Республики Мордовия, Решением Совета депутатов Куликовского сельского поселения Краснослободского муниципального района Республики Мордовия</w:t>
      </w:r>
      <w:r w:rsidRPr="005F112F">
        <w:rPr>
          <w:lang w:val="ru-RU"/>
        </w:rPr>
        <w:t xml:space="preserve"> </w:t>
      </w:r>
      <w:r>
        <w:rPr>
          <w:lang w:val="ru-RU"/>
        </w:rPr>
        <w:t>от 15.12.2017 г. № 33 «О самообложении граждан на территории муниципального образования Куликовское сельское поселение  Краснослободского муниципального района Республики Мордовия», Решением Совета депутатов Куликовского сельского поселения Краснослободского муниципального района Республики Мордовия от 04.02.2019 г. № 6 «Об инициировании проведения референдума»,    Постановлением  администрации Куликовского сельского поселения Краснослободского муниципального района Республики Мордовия от 06.02.2019 г. № 7    « Об инициировании проведения референдума»,</w:t>
      </w:r>
    </w:p>
    <w:p w:rsidR="008A775D" w:rsidRDefault="008A775D" w:rsidP="00FB04E9">
      <w:pPr>
        <w:pStyle w:val="BodyText"/>
        <w:jc w:val="both"/>
        <w:rPr>
          <w:b/>
          <w:lang w:val="ru-RU"/>
        </w:rPr>
      </w:pPr>
      <w:r>
        <w:rPr>
          <w:lang w:val="ru-RU"/>
        </w:rPr>
        <w:t>С</w:t>
      </w:r>
      <w:r w:rsidRPr="005F112F">
        <w:rPr>
          <w:b/>
          <w:lang w:val="ru-RU"/>
        </w:rPr>
        <w:t>овет депута</w:t>
      </w:r>
      <w:r>
        <w:rPr>
          <w:b/>
          <w:lang w:val="ru-RU"/>
        </w:rPr>
        <w:t>тов Куликовского сельского</w:t>
      </w:r>
      <w:r w:rsidRPr="005F112F">
        <w:rPr>
          <w:b/>
          <w:lang w:val="ru-RU"/>
        </w:rPr>
        <w:t xml:space="preserve"> поселения решил:</w:t>
      </w:r>
    </w:p>
    <w:p w:rsidR="008A775D" w:rsidRDefault="008A775D" w:rsidP="00FB04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Назначить местный референдум по вопросу введения и использования средств самообложения граждан в Куликовском сельском поселении на воскресенье 14 апреля 2019 года.</w:t>
      </w:r>
    </w:p>
    <w:p w:rsidR="008A775D" w:rsidRDefault="008A775D" w:rsidP="00FB04E9">
      <w:pPr>
        <w:pStyle w:val="ListParagraph"/>
        <w:jc w:val="both"/>
        <w:rPr>
          <w:rFonts w:ascii="Times New Roman" w:hAnsi="Times New Roman" w:cs="Times New Roman"/>
        </w:rPr>
      </w:pPr>
    </w:p>
    <w:p w:rsidR="008A775D" w:rsidRDefault="008A775D" w:rsidP="00FB04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Сформулировать вопрос местного референдума следующим образом:</w:t>
      </w:r>
    </w:p>
    <w:p w:rsidR="008A775D" w:rsidRPr="006D5932" w:rsidRDefault="008A775D" w:rsidP="006D5932">
      <w:pPr>
        <w:pStyle w:val="ListParagraph"/>
        <w:rPr>
          <w:rFonts w:ascii="Times New Roman" w:hAnsi="Times New Roman" w:cs="Times New Roman"/>
        </w:rPr>
      </w:pPr>
    </w:p>
    <w:p w:rsidR="008A775D" w:rsidRDefault="008A775D" w:rsidP="006D5932">
      <w:pPr>
        <w:jc w:val="both"/>
        <w:rPr>
          <w:rFonts w:ascii="Times New Roman" w:hAnsi="Times New Roman"/>
          <w:sz w:val="24"/>
          <w:szCs w:val="24"/>
        </w:rPr>
      </w:pPr>
      <w:r w:rsidRPr="006D5932">
        <w:rPr>
          <w:rFonts w:ascii="Times New Roman" w:hAnsi="Times New Roman"/>
          <w:sz w:val="24"/>
          <w:szCs w:val="24"/>
        </w:rPr>
        <w:t>Согласны ли Вы на введение</w:t>
      </w:r>
      <w:r>
        <w:rPr>
          <w:rFonts w:ascii="Times New Roman" w:hAnsi="Times New Roman"/>
          <w:sz w:val="24"/>
          <w:szCs w:val="24"/>
        </w:rPr>
        <w:t xml:space="preserve"> и использования в срок до 31 декабря 2019 года средств</w:t>
      </w:r>
      <w:r w:rsidRPr="006D5932">
        <w:rPr>
          <w:rFonts w:ascii="Times New Roman" w:hAnsi="Times New Roman"/>
          <w:sz w:val="24"/>
          <w:szCs w:val="24"/>
        </w:rPr>
        <w:t xml:space="preserve"> самообложения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6D5932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9 году в сумме 2</w:t>
      </w:r>
      <w:r w:rsidRPr="006D5932">
        <w:rPr>
          <w:rFonts w:ascii="Times New Roman" w:hAnsi="Times New Roman"/>
          <w:sz w:val="24"/>
          <w:szCs w:val="24"/>
        </w:rPr>
        <w:t xml:space="preserve">00 рублей с каждого совершеннолетнего жителя, зарегистрированного по месту жительства на территории </w:t>
      </w:r>
      <w:r>
        <w:rPr>
          <w:rFonts w:ascii="Times New Roman" w:hAnsi="Times New Roman"/>
          <w:sz w:val="24"/>
          <w:szCs w:val="24"/>
        </w:rPr>
        <w:t>Куликовского сельского поселения</w:t>
      </w:r>
      <w:r w:rsidRPr="006D5932">
        <w:rPr>
          <w:rFonts w:ascii="Times New Roman" w:hAnsi="Times New Roman"/>
          <w:sz w:val="24"/>
          <w:szCs w:val="24"/>
        </w:rPr>
        <w:t>, за исключением многодетных семей с 5-ю и более детьми,</w:t>
      </w:r>
      <w:r>
        <w:rPr>
          <w:rFonts w:ascii="Times New Roman" w:hAnsi="Times New Roman"/>
          <w:sz w:val="24"/>
          <w:szCs w:val="24"/>
        </w:rPr>
        <w:t xml:space="preserve"> инвалидов 1 группы, участников и инвалидов Великой Отечественной войны</w:t>
      </w:r>
      <w:r w:rsidRPr="006D5932">
        <w:rPr>
          <w:rFonts w:ascii="Times New Roman" w:hAnsi="Times New Roman"/>
          <w:sz w:val="24"/>
          <w:szCs w:val="24"/>
        </w:rPr>
        <w:t xml:space="preserve"> численность которых не может превышать 30 проценто</w:t>
      </w:r>
      <w:r>
        <w:rPr>
          <w:rFonts w:ascii="Times New Roman" w:hAnsi="Times New Roman"/>
          <w:sz w:val="24"/>
          <w:szCs w:val="24"/>
        </w:rPr>
        <w:t>в от общего числа жителей поселения,</w:t>
      </w:r>
      <w:r w:rsidRPr="006D5932">
        <w:rPr>
          <w:rFonts w:ascii="Times New Roman" w:hAnsi="Times New Roman"/>
          <w:sz w:val="24"/>
          <w:szCs w:val="24"/>
        </w:rPr>
        <w:t xml:space="preserve"> и направлением полученных средств на решение вопросов местного значения </w:t>
      </w:r>
      <w:r>
        <w:rPr>
          <w:rFonts w:ascii="Times New Roman" w:hAnsi="Times New Roman"/>
          <w:sz w:val="24"/>
          <w:szCs w:val="24"/>
        </w:rPr>
        <w:t>на следующие мероприятия</w:t>
      </w:r>
      <w:r w:rsidRPr="006D593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775D" w:rsidRPr="00A4034C" w:rsidRDefault="008A775D" w:rsidP="006D5932">
      <w:pPr>
        <w:jc w:val="both"/>
        <w:rPr>
          <w:rFonts w:ascii="Times New Roman" w:hAnsi="Times New Roman"/>
          <w:sz w:val="24"/>
          <w:szCs w:val="24"/>
        </w:rPr>
      </w:pPr>
      <w:r w:rsidRPr="00A4034C">
        <w:rPr>
          <w:rFonts w:ascii="Times New Roman" w:hAnsi="Times New Roman"/>
          <w:sz w:val="24"/>
          <w:szCs w:val="24"/>
        </w:rPr>
        <w:t xml:space="preserve">- </w:t>
      </w:r>
      <w:r w:rsidRPr="00D6598C">
        <w:rPr>
          <w:rFonts w:ascii="Times New Roman" w:hAnsi="Times New Roman"/>
        </w:rPr>
        <w:t>благоустройство сельского кладбища</w:t>
      </w:r>
      <w:r>
        <w:rPr>
          <w:rFonts w:ascii="Times New Roman" w:hAnsi="Times New Roman"/>
        </w:rPr>
        <w:t xml:space="preserve"> на сумму  </w:t>
      </w:r>
      <w:r>
        <w:rPr>
          <w:rFonts w:ascii="Times New Roman" w:hAnsi="Times New Roman"/>
          <w:b/>
        </w:rPr>
        <w:t>68 000</w:t>
      </w:r>
      <w:r w:rsidRPr="00D6598C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(шестьдесят восемь  тысяч) рублей</w:t>
      </w:r>
      <w:r w:rsidRPr="00D6598C">
        <w:rPr>
          <w:rFonts w:ascii="Times New Roman" w:hAnsi="Times New Roman"/>
        </w:rPr>
        <w:t>;</w:t>
      </w:r>
    </w:p>
    <w:p w:rsidR="008A775D" w:rsidRPr="00A4034C" w:rsidRDefault="008A775D" w:rsidP="00A4034C">
      <w:pPr>
        <w:jc w:val="both"/>
        <w:rPr>
          <w:rFonts w:ascii="Times New Roman" w:hAnsi="Times New Roman"/>
          <w:sz w:val="24"/>
          <w:szCs w:val="24"/>
        </w:rPr>
      </w:pPr>
    </w:p>
    <w:p w:rsidR="008A775D" w:rsidRPr="009C31F2" w:rsidRDefault="008A775D" w:rsidP="00A403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3. </w:t>
      </w:r>
      <w:r w:rsidRPr="009C31F2">
        <w:rPr>
          <w:rFonts w:ascii="Times New Roman" w:hAnsi="Times New Roman"/>
        </w:rPr>
        <w:t xml:space="preserve">Расходы, связанные с проведением местного референдума, осуществлять за счет средств бюджета </w:t>
      </w:r>
      <w:r>
        <w:rPr>
          <w:rFonts w:ascii="Times New Roman" w:hAnsi="Times New Roman"/>
        </w:rPr>
        <w:t xml:space="preserve">Куликовского сельского </w:t>
      </w:r>
      <w:r w:rsidRPr="009C31F2">
        <w:rPr>
          <w:rFonts w:ascii="Times New Roman" w:hAnsi="Times New Roman"/>
        </w:rPr>
        <w:t>поселения.</w:t>
      </w:r>
    </w:p>
    <w:p w:rsidR="008A775D" w:rsidRPr="009C31F2" w:rsidRDefault="008A775D" w:rsidP="00FB04E9">
      <w:pPr>
        <w:pStyle w:val="ListParagraph"/>
        <w:jc w:val="both"/>
        <w:rPr>
          <w:rFonts w:ascii="Times New Roman" w:hAnsi="Times New Roman" w:cs="Times New Roman"/>
        </w:rPr>
      </w:pPr>
    </w:p>
    <w:p w:rsidR="008A775D" w:rsidRPr="00BF0D55" w:rsidRDefault="008A775D" w:rsidP="00986B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4. </w:t>
      </w:r>
      <w:r w:rsidRPr="00BF0D55">
        <w:rPr>
          <w:rFonts w:ascii="Times New Roman" w:hAnsi="Times New Roman"/>
        </w:rPr>
        <w:t>Опубликовать настоящее р</w:t>
      </w:r>
      <w:r>
        <w:rPr>
          <w:rFonts w:ascii="Times New Roman" w:hAnsi="Times New Roman"/>
        </w:rPr>
        <w:t xml:space="preserve">ешение в газете «Наши Вести» Куликовского сельского </w:t>
      </w:r>
      <w:r w:rsidRPr="00BF0D55">
        <w:rPr>
          <w:rFonts w:ascii="Times New Roman" w:hAnsi="Times New Roman"/>
        </w:rPr>
        <w:t>поселения.</w:t>
      </w:r>
    </w:p>
    <w:p w:rsidR="008A775D" w:rsidRPr="009C31F2" w:rsidRDefault="008A775D" w:rsidP="00FB04E9">
      <w:pPr>
        <w:pStyle w:val="ListParagraph"/>
        <w:jc w:val="both"/>
        <w:rPr>
          <w:rFonts w:ascii="Times New Roman" w:hAnsi="Times New Roman" w:cs="Times New Roman"/>
        </w:rPr>
      </w:pPr>
    </w:p>
    <w:p w:rsidR="008A775D" w:rsidRPr="00664351" w:rsidRDefault="008A775D" w:rsidP="00986B2B">
      <w:pPr>
        <w:ind w:firstLine="180"/>
        <w:rPr>
          <w:rFonts w:ascii="Times New Roman" w:hAnsi="Times New Roman"/>
        </w:rPr>
      </w:pPr>
      <w:r>
        <w:rPr>
          <w:rFonts w:ascii="Times New Roman" w:hAnsi="Times New Roman"/>
        </w:rPr>
        <w:t>5. Настоящее решение вступает в силу со дня его опубликования в газете и подлежит опубликованию на сайте администрации Краснослободского муниципального района.</w:t>
      </w:r>
    </w:p>
    <w:p w:rsidR="008A775D" w:rsidRDefault="008A775D" w:rsidP="00A34839">
      <w:pPr>
        <w:pStyle w:val="ConsNormal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A775D" w:rsidRDefault="008A775D" w:rsidP="00A34839">
      <w:pPr>
        <w:pStyle w:val="ConsNormal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8A775D" w:rsidRDefault="008A775D" w:rsidP="00A34839">
      <w:pPr>
        <w:pStyle w:val="ConsNormal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8A775D" w:rsidRPr="007E6EEB" w:rsidRDefault="008A775D" w:rsidP="00A34839">
      <w:pPr>
        <w:pStyle w:val="ConsNormal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Куликовского сельского</w:t>
      </w:r>
      <w:r w:rsidRPr="007E6EE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</w:p>
    <w:p w:rsidR="008A775D" w:rsidRDefault="008A775D" w:rsidP="000B7442">
      <w:pPr>
        <w:pStyle w:val="ConsNonformat"/>
        <w:ind w:right="0"/>
        <w:jc w:val="both"/>
        <w:rPr>
          <w:rFonts w:ascii="Times New Roman" w:hAnsi="Times New Roman" w:cs="Times New Roman"/>
          <w:b/>
        </w:rPr>
      </w:pPr>
      <w:r w:rsidRPr="007E6EEB">
        <w:rPr>
          <w:rFonts w:ascii="Times New Roman" w:hAnsi="Times New Roman" w:cs="Times New Roman"/>
          <w:b/>
        </w:rPr>
        <w:t xml:space="preserve">Краснослободского  муниципального </w:t>
      </w:r>
      <w:r>
        <w:rPr>
          <w:rFonts w:ascii="Times New Roman" w:hAnsi="Times New Roman" w:cs="Times New Roman"/>
          <w:b/>
        </w:rPr>
        <w:t>района</w:t>
      </w:r>
    </w:p>
    <w:p w:rsidR="008A775D" w:rsidRPr="000B7442" w:rsidRDefault="008A775D" w:rsidP="000B7442">
      <w:pPr>
        <w:rPr>
          <w:rFonts w:ascii="Times New Roman" w:hAnsi="Times New Roman"/>
          <w:b/>
          <w:sz w:val="24"/>
          <w:szCs w:val="24"/>
        </w:rPr>
      </w:pPr>
      <w:r w:rsidRPr="005F112F">
        <w:rPr>
          <w:rFonts w:ascii="Times New Roman" w:hAnsi="Times New Roman"/>
          <w:b/>
          <w:sz w:val="24"/>
          <w:szCs w:val="24"/>
        </w:rPr>
        <w:t>Республики Мордовия</w:t>
      </w:r>
      <w:r w:rsidRPr="005F112F">
        <w:rPr>
          <w:rFonts w:ascii="Times New Roman" w:hAnsi="Times New Roman"/>
          <w:b/>
          <w:sz w:val="24"/>
          <w:szCs w:val="24"/>
        </w:rPr>
        <w:tab/>
      </w:r>
      <w:r w:rsidRPr="000B74E7">
        <w:rPr>
          <w:b/>
        </w:rPr>
        <w:tab/>
      </w:r>
      <w:r w:rsidRPr="000B7442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О.А. Маслова</w:t>
      </w:r>
    </w:p>
    <w:sectPr w:rsidR="008A775D" w:rsidRPr="000B7442" w:rsidSect="0059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D0367"/>
    <w:multiLevelType w:val="hybridMultilevel"/>
    <w:tmpl w:val="CA76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37307B"/>
    <w:multiLevelType w:val="hybridMultilevel"/>
    <w:tmpl w:val="3D14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E51"/>
    <w:rsid w:val="000816F2"/>
    <w:rsid w:val="00087C56"/>
    <w:rsid w:val="000B7442"/>
    <w:rsid w:val="000B74E7"/>
    <w:rsid w:val="000D7EE4"/>
    <w:rsid w:val="000E5382"/>
    <w:rsid w:val="000F7B6A"/>
    <w:rsid w:val="00113B69"/>
    <w:rsid w:val="0015573F"/>
    <w:rsid w:val="00177ABC"/>
    <w:rsid w:val="001848C1"/>
    <w:rsid w:val="001B30CC"/>
    <w:rsid w:val="001D7D04"/>
    <w:rsid w:val="002063F4"/>
    <w:rsid w:val="00213016"/>
    <w:rsid w:val="00264133"/>
    <w:rsid w:val="002905F9"/>
    <w:rsid w:val="002957C0"/>
    <w:rsid w:val="002A06D7"/>
    <w:rsid w:val="002A5B62"/>
    <w:rsid w:val="002A7EB9"/>
    <w:rsid w:val="00325782"/>
    <w:rsid w:val="0035794C"/>
    <w:rsid w:val="00392AC6"/>
    <w:rsid w:val="003A0A80"/>
    <w:rsid w:val="003A6DCD"/>
    <w:rsid w:val="003B3A5F"/>
    <w:rsid w:val="003B5E3B"/>
    <w:rsid w:val="0041382C"/>
    <w:rsid w:val="0041775C"/>
    <w:rsid w:val="00420B6D"/>
    <w:rsid w:val="0043011C"/>
    <w:rsid w:val="00431D2C"/>
    <w:rsid w:val="00441074"/>
    <w:rsid w:val="004821FC"/>
    <w:rsid w:val="004D5F52"/>
    <w:rsid w:val="004E21BD"/>
    <w:rsid w:val="004F78FB"/>
    <w:rsid w:val="00506F12"/>
    <w:rsid w:val="00533DD5"/>
    <w:rsid w:val="00555709"/>
    <w:rsid w:val="005673ED"/>
    <w:rsid w:val="00595D47"/>
    <w:rsid w:val="005F112F"/>
    <w:rsid w:val="00610216"/>
    <w:rsid w:val="006351D3"/>
    <w:rsid w:val="00642153"/>
    <w:rsid w:val="0064254D"/>
    <w:rsid w:val="00664351"/>
    <w:rsid w:val="00667C6B"/>
    <w:rsid w:val="0068308B"/>
    <w:rsid w:val="00693BC6"/>
    <w:rsid w:val="00696858"/>
    <w:rsid w:val="006C392B"/>
    <w:rsid w:val="006D5932"/>
    <w:rsid w:val="00716E51"/>
    <w:rsid w:val="00742142"/>
    <w:rsid w:val="00766204"/>
    <w:rsid w:val="007A39D5"/>
    <w:rsid w:val="007D0DEF"/>
    <w:rsid w:val="007E6EEB"/>
    <w:rsid w:val="00833F46"/>
    <w:rsid w:val="008A190A"/>
    <w:rsid w:val="008A775D"/>
    <w:rsid w:val="008D6F27"/>
    <w:rsid w:val="009004C8"/>
    <w:rsid w:val="0093043E"/>
    <w:rsid w:val="00941AD3"/>
    <w:rsid w:val="00986A73"/>
    <w:rsid w:val="00986B2B"/>
    <w:rsid w:val="009C31F2"/>
    <w:rsid w:val="00A1496E"/>
    <w:rsid w:val="00A233A2"/>
    <w:rsid w:val="00A34839"/>
    <w:rsid w:val="00A4034C"/>
    <w:rsid w:val="00A530DC"/>
    <w:rsid w:val="00AA4508"/>
    <w:rsid w:val="00AF0E42"/>
    <w:rsid w:val="00B67667"/>
    <w:rsid w:val="00B902D5"/>
    <w:rsid w:val="00BB0060"/>
    <w:rsid w:val="00BF0D55"/>
    <w:rsid w:val="00BF4DA0"/>
    <w:rsid w:val="00C13594"/>
    <w:rsid w:val="00C2391B"/>
    <w:rsid w:val="00C425E6"/>
    <w:rsid w:val="00C432EA"/>
    <w:rsid w:val="00C543CB"/>
    <w:rsid w:val="00C65A33"/>
    <w:rsid w:val="00C8655D"/>
    <w:rsid w:val="00C9618F"/>
    <w:rsid w:val="00D17772"/>
    <w:rsid w:val="00D6598C"/>
    <w:rsid w:val="00E07D7F"/>
    <w:rsid w:val="00E435CE"/>
    <w:rsid w:val="00E449ED"/>
    <w:rsid w:val="00E57370"/>
    <w:rsid w:val="00E626FC"/>
    <w:rsid w:val="00E708A0"/>
    <w:rsid w:val="00E93655"/>
    <w:rsid w:val="00F176BC"/>
    <w:rsid w:val="00F56665"/>
    <w:rsid w:val="00F761FC"/>
    <w:rsid w:val="00F90153"/>
    <w:rsid w:val="00FB04E9"/>
    <w:rsid w:val="00FD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47"/>
    <w:pPr>
      <w:spacing w:after="200" w:line="276" w:lineRule="auto"/>
    </w:pPr>
    <w:rPr>
      <w:lang w:eastAsia="en-US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716E51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716E51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6E5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716E51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716E51"/>
    <w:rPr>
      <w:rFonts w:ascii="Arial" w:hAnsi="Arial" w:cs="Arial"/>
      <w:b/>
      <w:bCs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6E51"/>
    <w:rPr>
      <w:rFonts w:ascii="Cambria" w:hAnsi="Cambria" w:cs="Times New Roman"/>
      <w:b/>
      <w:bCs/>
      <w:sz w:val="26"/>
      <w:szCs w:val="26"/>
      <w:lang w:val="en-US"/>
    </w:rPr>
  </w:style>
  <w:style w:type="paragraph" w:customStyle="1" w:styleId="ConsNormal">
    <w:name w:val="ConsNormal"/>
    <w:uiPriority w:val="99"/>
    <w:rsid w:val="00716E5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716E51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16E51"/>
    <w:rPr>
      <w:rFonts w:ascii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uiPriority w:val="99"/>
    <w:rsid w:val="00716E51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rmal">
    <w:name w:val="ConsPlusNormal"/>
    <w:uiPriority w:val="99"/>
    <w:rsid w:val="00716E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716E51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16E51"/>
    <w:rPr>
      <w:rFonts w:ascii="Times New Roman" w:hAnsi="Times New Roman" w:cs="Times New Roman"/>
      <w:sz w:val="16"/>
      <w:szCs w:val="16"/>
      <w:lang w:val="en-US"/>
    </w:rPr>
  </w:style>
  <w:style w:type="character" w:customStyle="1" w:styleId="a">
    <w:name w:val="Гипертекстовая ссылка"/>
    <w:uiPriority w:val="99"/>
    <w:rsid w:val="00C543CB"/>
    <w:rPr>
      <w:b/>
      <w:color w:val="106BBE"/>
    </w:rPr>
  </w:style>
  <w:style w:type="paragraph" w:customStyle="1" w:styleId="s1">
    <w:name w:val="s_1"/>
    <w:basedOn w:val="Normal"/>
    <w:uiPriority w:val="99"/>
    <w:rsid w:val="00C54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Знак Знак Знак Знак Знак Знак Знак Знак Знак Знак"/>
    <w:basedOn w:val="Normal"/>
    <w:uiPriority w:val="99"/>
    <w:rsid w:val="00C543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Normal"/>
    <w:uiPriority w:val="99"/>
    <w:rsid w:val="005F112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FB04E9"/>
    <w:pPr>
      <w:widowControl w:val="0"/>
      <w:spacing w:after="0" w:line="240" w:lineRule="auto"/>
      <w:ind w:left="720"/>
      <w:contextualSpacing/>
    </w:pPr>
    <w:rPr>
      <w:rFonts w:ascii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6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2</Pages>
  <Words>517</Words>
  <Characters>2952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MX</cp:lastModifiedBy>
  <cp:revision>14</cp:revision>
  <cp:lastPrinted>2020-01-16T06:54:00Z</cp:lastPrinted>
  <dcterms:created xsi:type="dcterms:W3CDTF">2019-02-18T13:50:00Z</dcterms:created>
  <dcterms:modified xsi:type="dcterms:W3CDTF">2020-01-16T07:00:00Z</dcterms:modified>
</cp:coreProperties>
</file>